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46" w:rsidRPr="00F13D2F" w:rsidRDefault="00762546" w:rsidP="00762546">
      <w:pPr>
        <w:rPr>
          <w:rFonts w:ascii="Arial" w:hAnsi="Arial" w:cs="Arial"/>
          <w:sz w:val="20"/>
          <w:szCs w:val="20"/>
        </w:rPr>
      </w:pPr>
    </w:p>
    <w:p w:rsidR="00762546" w:rsidRPr="00F13D2F" w:rsidRDefault="00762546" w:rsidP="00762546">
      <w:pPr>
        <w:rPr>
          <w:rFonts w:ascii="Arial" w:hAnsi="Arial" w:cs="Arial"/>
          <w:sz w:val="20"/>
          <w:szCs w:val="20"/>
        </w:rPr>
      </w:pPr>
    </w:p>
    <w:p w:rsidR="00762546" w:rsidRPr="00F13D2F" w:rsidRDefault="00762546" w:rsidP="00762546">
      <w:pPr>
        <w:spacing w:line="100" w:lineRule="atLeast"/>
        <w:jc w:val="both"/>
        <w:rPr>
          <w:rFonts w:ascii="Arial" w:hAnsi="Arial" w:cs="Arial"/>
          <w:sz w:val="20"/>
          <w:szCs w:val="20"/>
          <w:lang w:val="es-ES"/>
        </w:rPr>
      </w:pPr>
    </w:p>
    <w:p w:rsidR="00762546" w:rsidRDefault="00762546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6C58A0" w:rsidRPr="00F13D2F" w:rsidRDefault="006C58A0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762546" w:rsidRPr="00F13D2F" w:rsidRDefault="006C58A0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  <w:r w:rsidRPr="00F13D2F">
        <w:rPr>
          <w:rFonts w:ascii="Arial" w:hAnsi="Arial" w:cs="Arial"/>
          <w:b/>
          <w:i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F1AE" wp14:editId="698942E7">
                <wp:simplePos x="0" y="0"/>
                <wp:positionH relativeFrom="page">
                  <wp:align>center</wp:align>
                </wp:positionH>
                <wp:positionV relativeFrom="paragraph">
                  <wp:posOffset>210185</wp:posOffset>
                </wp:positionV>
                <wp:extent cx="6705600" cy="666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46" w:rsidRDefault="00762546" w:rsidP="0043120A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Área o biblioteca: _________________________________. Fecha: _________________________.</w:t>
                            </w:r>
                          </w:p>
                          <w:p w:rsidR="006C58A0" w:rsidRPr="00D82AB5" w:rsidRDefault="006C58A0" w:rsidP="0043120A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762546" w:rsidRDefault="006C58A0" w:rsidP="006C58A0">
                            <w:pPr>
                              <w:ind w:left="6480"/>
                              <w:jc w:val="both"/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</w:pPr>
                            <w:r w:rsidRPr="006C58A0">
                              <w:rPr>
                                <w:rFonts w:cstheme="minorHAnsi"/>
                                <w:b/>
                                <w:sz w:val="20"/>
                                <w:lang w:val="es-MX"/>
                              </w:rPr>
                              <w:t>Folio</w:t>
                            </w:r>
                            <w:r w:rsidR="001F274C" w:rsidRPr="00A77C93"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: ____________</w:t>
                            </w:r>
                            <w:r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/</w:t>
                            </w:r>
                            <w:r w:rsidR="001F274C" w:rsidRPr="00A77C93"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_____________.</w:t>
                            </w:r>
                          </w:p>
                          <w:p w:rsidR="006C58A0" w:rsidRPr="006C58A0" w:rsidRDefault="006C58A0" w:rsidP="0043120A">
                            <w:pPr>
                              <w:jc w:val="both"/>
                              <w:rPr>
                                <w:rFonts w:ascii="Arial" w:hAnsi="Arial" w:cs="Arial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9F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55pt;width:528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" strokeweight=".25pt">
                <v:textbox>
                  <w:txbxContent>
                    <w:p w:rsidR="00762546" w:rsidRDefault="00762546" w:rsidP="0043120A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Área o biblioteca: _________________________________. Fecha: _________________________.</w:t>
                      </w:r>
                    </w:p>
                    <w:p w:rsidR="006C58A0" w:rsidRPr="00D82AB5" w:rsidRDefault="006C58A0" w:rsidP="0043120A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762546" w:rsidRDefault="006C58A0" w:rsidP="006C58A0">
                      <w:pPr>
                        <w:ind w:left="6480"/>
                        <w:jc w:val="both"/>
                        <w:rPr>
                          <w:rFonts w:cstheme="minorHAnsi"/>
                          <w:sz w:val="20"/>
                          <w:lang w:val="es-MX"/>
                        </w:rPr>
                      </w:pPr>
                      <w:r w:rsidRPr="006C58A0">
                        <w:rPr>
                          <w:rFonts w:cstheme="minorHAnsi"/>
                          <w:b/>
                          <w:sz w:val="20"/>
                          <w:lang w:val="es-MX"/>
                        </w:rPr>
                        <w:t>Folio</w:t>
                      </w:r>
                      <w:r w:rsidR="001F274C" w:rsidRPr="00A77C93">
                        <w:rPr>
                          <w:rFonts w:cstheme="minorHAnsi"/>
                          <w:sz w:val="20"/>
                          <w:lang w:val="es-MX"/>
                        </w:rPr>
                        <w:t>: ____________</w:t>
                      </w:r>
                      <w:r>
                        <w:rPr>
                          <w:rFonts w:cstheme="minorHAnsi"/>
                          <w:sz w:val="20"/>
                          <w:lang w:val="es-MX"/>
                        </w:rPr>
                        <w:t>/</w:t>
                      </w:r>
                      <w:r w:rsidR="001F274C" w:rsidRPr="00A77C93">
                        <w:rPr>
                          <w:rFonts w:cstheme="minorHAnsi"/>
                          <w:sz w:val="20"/>
                          <w:lang w:val="es-MX"/>
                        </w:rPr>
                        <w:t>_____________.</w:t>
                      </w:r>
                    </w:p>
                    <w:p w:rsidR="006C58A0" w:rsidRPr="006C58A0" w:rsidRDefault="006C58A0" w:rsidP="0043120A">
                      <w:pPr>
                        <w:jc w:val="both"/>
                        <w:rPr>
                          <w:rFonts w:ascii="Arial" w:hAnsi="Arial" w:cs="Arial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2546" w:rsidRDefault="00762546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6C58A0" w:rsidRDefault="006C58A0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6C58A0" w:rsidRDefault="006C58A0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6C58A0" w:rsidRDefault="006C58A0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6C58A0" w:rsidRDefault="006C58A0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6C58A0" w:rsidRDefault="006C58A0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6C58A0" w:rsidRDefault="006C58A0" w:rsidP="00F13D2F">
      <w:pPr>
        <w:pStyle w:val="NormalWeb"/>
        <w:spacing w:before="0" w:after="0" w:line="100" w:lineRule="atLeast"/>
        <w:jc w:val="center"/>
        <w:rPr>
          <w:rFonts w:ascii="Arial" w:hAnsi="Arial" w:cs="Arial"/>
          <w:b/>
          <w:i/>
          <w:sz w:val="20"/>
        </w:rPr>
      </w:pPr>
    </w:p>
    <w:p w:rsidR="006C58A0" w:rsidRDefault="006C58A0" w:rsidP="00F13D2F">
      <w:pPr>
        <w:pStyle w:val="NormalWeb"/>
        <w:spacing w:before="0" w:after="0" w:line="100" w:lineRule="atLeast"/>
        <w:jc w:val="center"/>
        <w:rPr>
          <w:rFonts w:ascii="Arial" w:hAnsi="Arial" w:cs="Arial"/>
          <w:b/>
          <w:i/>
          <w:sz w:val="20"/>
        </w:rPr>
      </w:pPr>
    </w:p>
    <w:p w:rsidR="006C58A0" w:rsidRDefault="006C58A0" w:rsidP="00F13D2F">
      <w:pPr>
        <w:pStyle w:val="NormalWeb"/>
        <w:spacing w:before="0" w:after="0" w:line="100" w:lineRule="atLeast"/>
        <w:jc w:val="center"/>
        <w:rPr>
          <w:rFonts w:ascii="Arial" w:hAnsi="Arial" w:cs="Arial"/>
          <w:b/>
          <w:i/>
          <w:sz w:val="20"/>
        </w:rPr>
      </w:pPr>
    </w:p>
    <w:p w:rsidR="00DD77BB" w:rsidRDefault="006C58A0" w:rsidP="006C58A0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</w:rPr>
        <w:t xml:space="preserve">   </w:t>
      </w:r>
      <w:r w:rsidR="00F13D2F" w:rsidRPr="00F13D2F">
        <w:rPr>
          <w:rFonts w:ascii="Arial" w:hAnsi="Arial" w:cs="Arial"/>
          <w:b/>
          <w:sz w:val="20"/>
          <w:lang w:val="es-MX"/>
        </w:rPr>
        <w:t>SATISFACCIÓN</w:t>
      </w:r>
    </w:p>
    <w:p w:rsidR="006C58A0" w:rsidRDefault="006C58A0" w:rsidP="006C58A0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</w:p>
    <w:p w:rsidR="006C58A0" w:rsidRPr="006C58A0" w:rsidRDefault="006C58A0" w:rsidP="006C58A0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34"/>
        <w:gridCol w:w="958"/>
        <w:gridCol w:w="992"/>
        <w:gridCol w:w="992"/>
        <w:gridCol w:w="1134"/>
        <w:gridCol w:w="993"/>
        <w:gridCol w:w="1275"/>
      </w:tblGrid>
      <w:tr w:rsidR="002F18C5" w:rsidRPr="00F13D2F" w:rsidTr="006C58A0">
        <w:tc>
          <w:tcPr>
            <w:tcW w:w="567" w:type="dxa"/>
            <w:vMerge w:val="restart"/>
            <w:vAlign w:val="center"/>
          </w:tcPr>
          <w:p w:rsidR="002F18C5" w:rsidRPr="0091421A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No.</w:t>
            </w:r>
          </w:p>
        </w:tc>
        <w:tc>
          <w:tcPr>
            <w:tcW w:w="3721" w:type="dxa"/>
            <w:gridSpan w:val="2"/>
            <w:vMerge w:val="restart"/>
            <w:vAlign w:val="center"/>
          </w:tcPr>
          <w:p w:rsidR="002F18C5" w:rsidRPr="0091421A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Pregunta</w:t>
            </w:r>
          </w:p>
        </w:tc>
        <w:tc>
          <w:tcPr>
            <w:tcW w:w="958" w:type="dxa"/>
            <w:vAlign w:val="center"/>
          </w:tcPr>
          <w:p w:rsidR="002F18C5" w:rsidRPr="0091421A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No realizó</w:t>
            </w:r>
          </w:p>
        </w:tc>
        <w:tc>
          <w:tcPr>
            <w:tcW w:w="992" w:type="dxa"/>
            <w:vAlign w:val="center"/>
          </w:tcPr>
          <w:p w:rsidR="002F18C5" w:rsidRPr="0091421A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Pésimo</w:t>
            </w:r>
          </w:p>
        </w:tc>
        <w:tc>
          <w:tcPr>
            <w:tcW w:w="992" w:type="dxa"/>
            <w:vAlign w:val="center"/>
          </w:tcPr>
          <w:p w:rsidR="002F18C5" w:rsidRPr="0091421A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Mal</w:t>
            </w:r>
          </w:p>
        </w:tc>
        <w:tc>
          <w:tcPr>
            <w:tcW w:w="1134" w:type="dxa"/>
            <w:vAlign w:val="center"/>
          </w:tcPr>
          <w:p w:rsidR="002F18C5" w:rsidRPr="0091421A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Regular</w:t>
            </w:r>
          </w:p>
        </w:tc>
        <w:tc>
          <w:tcPr>
            <w:tcW w:w="993" w:type="dxa"/>
            <w:vAlign w:val="center"/>
          </w:tcPr>
          <w:p w:rsidR="002F18C5" w:rsidRPr="0091421A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Bien</w:t>
            </w:r>
          </w:p>
        </w:tc>
        <w:tc>
          <w:tcPr>
            <w:tcW w:w="1275" w:type="dxa"/>
            <w:vAlign w:val="center"/>
          </w:tcPr>
          <w:p w:rsidR="002F18C5" w:rsidRPr="0091421A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Excelente</w:t>
            </w:r>
          </w:p>
        </w:tc>
      </w:tr>
      <w:tr w:rsidR="006C58A0" w:rsidRPr="00F13D2F" w:rsidTr="006C58A0">
        <w:trPr>
          <w:trHeight w:val="284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6C58A0" w:rsidRPr="00F13D2F" w:rsidRDefault="006C58A0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21" w:type="dxa"/>
            <w:gridSpan w:val="2"/>
            <w:vMerge/>
            <w:shd w:val="clear" w:color="auto" w:fill="auto"/>
          </w:tcPr>
          <w:p w:rsidR="006C58A0" w:rsidRPr="00F13D2F" w:rsidRDefault="006C58A0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C58A0" w:rsidRPr="0091421A" w:rsidRDefault="006C58A0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A0" w:rsidRPr="0091421A" w:rsidRDefault="006C58A0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58A0" w:rsidRPr="0091421A" w:rsidRDefault="006C58A0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8A0" w:rsidRPr="0091421A" w:rsidRDefault="006C58A0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58A0" w:rsidRPr="0091421A" w:rsidRDefault="006C58A0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8A0" w:rsidRPr="0091421A" w:rsidRDefault="006C58A0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</w:p>
        </w:tc>
      </w:tr>
      <w:tr w:rsidR="006C58A0" w:rsidRPr="006C58A0" w:rsidTr="00221A30">
        <w:tc>
          <w:tcPr>
            <w:tcW w:w="567" w:type="dxa"/>
            <w:vAlign w:val="center"/>
          </w:tcPr>
          <w:p w:rsidR="006C58A0" w:rsidRPr="00F13D2F" w:rsidRDefault="006C58A0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13D2F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721" w:type="dxa"/>
            <w:gridSpan w:val="2"/>
          </w:tcPr>
          <w:p w:rsidR="006C58A0" w:rsidRPr="00F13D2F" w:rsidRDefault="006C58A0" w:rsidP="00BD5C9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13D2F">
              <w:rPr>
                <w:rFonts w:ascii="Arial" w:hAnsi="Arial" w:cs="Arial"/>
                <w:sz w:val="20"/>
                <w:szCs w:val="20"/>
                <w:lang w:val="es-MX"/>
              </w:rPr>
              <w:t>El trato del personal con quien tien</w:t>
            </w:r>
            <w:r w:rsidR="00413953">
              <w:rPr>
                <w:rFonts w:ascii="Arial" w:hAnsi="Arial" w:cs="Arial"/>
                <w:sz w:val="20"/>
                <w:szCs w:val="20"/>
                <w:lang w:val="es-MX"/>
              </w:rPr>
              <w:t>es contacto fue</w:t>
            </w:r>
            <w:bookmarkStart w:id="0" w:name="_GoBack"/>
            <w:bookmarkEnd w:id="0"/>
            <w:r w:rsidR="00413953">
              <w:rPr>
                <w:rFonts w:ascii="Arial" w:hAnsi="Arial" w:cs="Arial"/>
                <w:sz w:val="20"/>
                <w:szCs w:val="20"/>
                <w:lang w:val="es-MX"/>
              </w:rPr>
              <w:t xml:space="preserve"> cordial y amable</w:t>
            </w:r>
          </w:p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58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C58A0" w:rsidRPr="006C58A0" w:rsidTr="009B7EBF">
        <w:tc>
          <w:tcPr>
            <w:tcW w:w="567" w:type="dxa"/>
            <w:vAlign w:val="center"/>
          </w:tcPr>
          <w:p w:rsidR="006C58A0" w:rsidRPr="00F13D2F" w:rsidRDefault="006C58A0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13D2F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721" w:type="dxa"/>
            <w:gridSpan w:val="2"/>
          </w:tcPr>
          <w:p w:rsidR="006C58A0" w:rsidRPr="00F13D2F" w:rsidRDefault="006C58A0" w:rsidP="00574C6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13D2F">
              <w:rPr>
                <w:rFonts w:ascii="Arial" w:hAnsi="Arial" w:cs="Arial"/>
                <w:sz w:val="20"/>
                <w:szCs w:val="20"/>
                <w:lang w:val="es-MX"/>
              </w:rPr>
              <w:t>Considera que el tiempo total en el que se realizó el mantenimiento fue: (de acuerdo al tiempo estimado en el programa preventivo de equipo de cómputo)</w:t>
            </w:r>
          </w:p>
        </w:tc>
        <w:tc>
          <w:tcPr>
            <w:tcW w:w="958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C58A0" w:rsidRPr="006C58A0" w:rsidTr="009C6A4A">
        <w:trPr>
          <w:trHeight w:val="373"/>
        </w:trPr>
        <w:tc>
          <w:tcPr>
            <w:tcW w:w="567" w:type="dxa"/>
            <w:vAlign w:val="center"/>
          </w:tcPr>
          <w:p w:rsidR="006C58A0" w:rsidRPr="00F13D2F" w:rsidRDefault="006C58A0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13D2F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3721" w:type="dxa"/>
            <w:gridSpan w:val="2"/>
          </w:tcPr>
          <w:p w:rsidR="006C58A0" w:rsidRPr="00F13D2F" w:rsidRDefault="006C58A0" w:rsidP="00574C6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13D2F">
              <w:rPr>
                <w:rFonts w:ascii="Arial" w:hAnsi="Arial" w:cs="Arial"/>
                <w:sz w:val="20"/>
                <w:szCs w:val="20"/>
                <w:lang w:val="es-MX"/>
              </w:rPr>
              <w:t>Al concluir el mantenimiento preventivo la limpieza interna de los equipos de computo es:</w:t>
            </w:r>
          </w:p>
        </w:tc>
        <w:tc>
          <w:tcPr>
            <w:tcW w:w="958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6C58A0" w:rsidRPr="00F13D2F" w:rsidRDefault="006C58A0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B6A45" w:rsidRPr="00F13D2F" w:rsidTr="0091421A">
        <w:trPr>
          <w:trHeight w:val="70"/>
        </w:trPr>
        <w:tc>
          <w:tcPr>
            <w:tcW w:w="4254" w:type="dxa"/>
            <w:gridSpan w:val="2"/>
            <w:vAlign w:val="center"/>
          </w:tcPr>
          <w:p w:rsidR="006C58A0" w:rsidRDefault="006C58A0" w:rsidP="00AB6A4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C58A0" w:rsidRDefault="006C58A0" w:rsidP="00AB6A4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91421A" w:rsidRDefault="00AB6A45" w:rsidP="006C58A0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1421A">
              <w:rPr>
                <w:rFonts w:ascii="Arial" w:hAnsi="Arial" w:cs="Arial"/>
                <w:b/>
                <w:sz w:val="20"/>
                <w:szCs w:val="20"/>
                <w:lang w:val="es-MX"/>
              </w:rPr>
              <w:t>Si tienes una Queja o Sugerencia regístrala en este recuadro. Gracias</w:t>
            </w:r>
          </w:p>
          <w:p w:rsidR="00AB6A45" w:rsidRPr="0091421A" w:rsidRDefault="00AB6A45" w:rsidP="0011000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B6A45" w:rsidRPr="00F13D2F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F13D2F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F13D2F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F13D2F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F13D2F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F13D2F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F13D2F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378" w:type="dxa"/>
            <w:gridSpan w:val="7"/>
          </w:tcPr>
          <w:p w:rsidR="00AB6A45" w:rsidRPr="00F13D2F" w:rsidRDefault="00AB6A45" w:rsidP="00AB6A4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F13D2F" w:rsidRDefault="00AB6A45" w:rsidP="00AB6A4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F13D2F" w:rsidRDefault="00F13D2F" w:rsidP="00762546">
      <w:pPr>
        <w:pStyle w:val="NormalWeb"/>
        <w:spacing w:before="0" w:after="0" w:line="100" w:lineRule="atLeast"/>
        <w:jc w:val="both"/>
        <w:rPr>
          <w:rFonts w:ascii="Arial" w:hAnsi="Arial" w:cs="Arial"/>
          <w:sz w:val="20"/>
          <w:lang w:val="es-MX"/>
        </w:rPr>
      </w:pPr>
    </w:p>
    <w:p w:rsidR="00762546" w:rsidRPr="00F13D2F" w:rsidRDefault="00F13D2F" w:rsidP="00F13D2F">
      <w:pPr>
        <w:tabs>
          <w:tab w:val="left" w:pos="1410"/>
        </w:tabs>
        <w:rPr>
          <w:lang w:val="es-MX" w:eastAsia="es-ES"/>
        </w:rPr>
      </w:pPr>
      <w:r>
        <w:rPr>
          <w:lang w:val="es-MX" w:eastAsia="es-ES"/>
        </w:rPr>
        <w:tab/>
      </w:r>
    </w:p>
    <w:sectPr w:rsidR="00762546" w:rsidRPr="00F13D2F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27" w:rsidRDefault="00551C27">
      <w:r>
        <w:separator/>
      </w:r>
    </w:p>
  </w:endnote>
  <w:endnote w:type="continuationSeparator" w:id="0">
    <w:p w:rsidR="00551C27" w:rsidRDefault="005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1A" w:rsidRDefault="0091421A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2769D1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</w:t>
    </w:r>
    <w:r w:rsidR="00F13D2F">
      <w:rPr>
        <w:rFonts w:ascii="Calibri Light" w:hAnsi="Calibri Light" w:cs="Arial"/>
        <w:szCs w:val="18"/>
        <w:lang w:val="es-MX"/>
      </w:rPr>
      <w:t>E</w:t>
    </w:r>
    <w:r w:rsidR="0091421A">
      <w:rPr>
        <w:rFonts w:ascii="Calibri Light" w:hAnsi="Calibri Light" w:cs="Arial"/>
        <w:szCs w:val="18"/>
        <w:lang w:val="es-MX"/>
      </w:rPr>
      <w:t>NTE A PARTIR DE: FEBRERO DE 2023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413953" w:rsidRPr="00413953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2E53A5">
      <w:rPr>
        <w:rFonts w:ascii="Calibri Light" w:hAnsi="Calibri Light" w:cs="Arial"/>
        <w:szCs w:val="18"/>
        <w:lang w:val="es-MX"/>
      </w:rPr>
      <w:t>PGTS_R_ECPPEC</w:t>
    </w:r>
    <w:r>
      <w:rPr>
        <w:rFonts w:ascii="Calibri Light" w:hAnsi="Calibri Light" w:cs="Arial"/>
        <w:szCs w:val="18"/>
        <w:lang w:val="es-MX"/>
      </w:rPr>
      <w:t>_9.1.2</w:t>
    </w:r>
    <w:r w:rsidR="0091421A">
      <w:rPr>
        <w:rFonts w:ascii="Calibri Light" w:hAnsi="Calibri Light" w:cs="Arial"/>
        <w:szCs w:val="18"/>
        <w:lang w:val="es-MX"/>
      </w:rPr>
      <w:t>_2023_03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1A" w:rsidRDefault="0091421A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27" w:rsidRDefault="00551C27">
      <w:r>
        <w:separator/>
      </w:r>
    </w:p>
  </w:footnote>
  <w:footnote w:type="continuationSeparator" w:id="0">
    <w:p w:rsidR="00551C27" w:rsidRDefault="0055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1A" w:rsidRDefault="0091421A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0A" w:rsidRPr="0010494C" w:rsidRDefault="003C2410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-457200</wp:posOffset>
          </wp:positionV>
          <wp:extent cx="1314450" cy="10157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015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77A7E844" wp14:editId="7F86651F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463DC220" wp14:editId="4A4D2C3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C58A0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>
      <w:rPr>
        <w:rFonts w:ascii="Atlanta" w:hAnsi="Atlanta" w:cs="Arial"/>
        <w:sz w:val="21"/>
        <w:szCs w:val="21"/>
        <w:lang w:val="es-MX"/>
      </w:rPr>
      <w:t xml:space="preserve">DIRECCIÓN </w:t>
    </w:r>
    <w:r w:rsidRPr="001B28EB">
      <w:rPr>
        <w:rFonts w:ascii="Atlanta" w:hAnsi="Atlanta" w:cs="Arial"/>
        <w:sz w:val="21"/>
        <w:szCs w:val="21"/>
        <w:lang w:val="es-MX"/>
      </w:rPr>
      <w:t>DE</w:t>
    </w:r>
    <w:r w:rsidR="0069760A" w:rsidRPr="001B28EB">
      <w:rPr>
        <w:rFonts w:ascii="Atlanta" w:hAnsi="Atlanta" w:cs="Arial"/>
        <w:sz w:val="21"/>
        <w:szCs w:val="21"/>
        <w:lang w:val="es-MX"/>
      </w:rPr>
      <w:t xml:space="preserve">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Default="00762546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 w:rsidRPr="00D66010">
      <w:rPr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DBC966" wp14:editId="21C9F864">
              <wp:simplePos x="0" y="0"/>
              <wp:positionH relativeFrom="page">
                <wp:posOffset>457200</wp:posOffset>
              </wp:positionH>
              <wp:positionV relativeFrom="paragraph">
                <wp:posOffset>212726</wp:posOffset>
              </wp:positionV>
              <wp:extent cx="6863715" cy="11811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3715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546" w:rsidRPr="0043120A" w:rsidRDefault="00762546" w:rsidP="006C58A0">
                          <w:pPr>
                            <w:ind w:left="720" w:firstLine="72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INSTRUCCIONES: Este formato deberá llenarlo el cliente de manera objetiva par a calificar el servicio que solicitó.</w:t>
                          </w:r>
                        </w:p>
                        <w:p w:rsidR="00762546" w:rsidRDefault="00762546" w:rsidP="00762546">
                          <w:pPr>
                            <w:pStyle w:val="NormalWeb"/>
                            <w:tabs>
                              <w:tab w:val="left" w:pos="1560"/>
                            </w:tabs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GRACIAS </w:t>
                          </w:r>
                          <w:r w:rsidRPr="004312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por contestar esta encuesta no tardaras más de 3 minutos y </w:t>
                          </w:r>
                          <w:r w:rsidRPr="0043120A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nos será de mucha ayuda para brindarte un servicio cada vez mejor; los datos que en ella se consignen se tratarán de manera anónima.</w:t>
                          </w:r>
                        </w:p>
                        <w:p w:rsidR="0043120A" w:rsidRPr="0043120A" w:rsidRDefault="0043120A" w:rsidP="00762546">
                          <w:pPr>
                            <w:pStyle w:val="NormalWeb"/>
                            <w:tabs>
                              <w:tab w:val="left" w:pos="1560"/>
                            </w:tabs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S</w:t>
                          </w:r>
                          <w:r w:rsidR="00D66010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ervicio: Programa Preventivo de Equipo de Cómputo</w:t>
                          </w:r>
                        </w:p>
                        <w:p w:rsidR="00762546" w:rsidRPr="0043120A" w:rsidRDefault="00762546" w:rsidP="00762546">
                          <w:pPr>
                            <w:pStyle w:val="NormalWeb"/>
                            <w:tabs>
                              <w:tab w:val="left" w:pos="1560"/>
                            </w:tabs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pStyle w:val="NormalWeb"/>
                            <w:spacing w:before="0" w:after="0" w:line="100" w:lineRule="atLeast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pStyle w:val="NormalWeb"/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Clasifica tu nivel de satisfacción marcando con una X la calificación que otorgas en cada  una de las afirmaciones.  </w:t>
                          </w:r>
                          <w:r w:rsidRPr="0043120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Si no tienes un juicio formado sobre la pregunta realizada marca con una X en la casilla NS/NC.</w:t>
                          </w:r>
                        </w:p>
                        <w:p w:rsidR="00762546" w:rsidRPr="0043120A" w:rsidRDefault="00762546" w:rsidP="00762546">
                          <w:pPr>
                            <w:pStyle w:val="NormalWeb"/>
                            <w:spacing w:before="0" w:after="0"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BC9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6pt;margin-top:16.75pt;width:540.4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" filled="f" stroked="f">
              <v:textbox>
                <w:txbxContent>
                  <w:p w:rsidR="00762546" w:rsidRPr="0043120A" w:rsidRDefault="00762546" w:rsidP="006C58A0">
                    <w:pPr>
                      <w:ind w:left="720" w:firstLine="72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3120A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INSTRUCCIONES: Este formato deberá llenarlo el cliente de manera objetiva par a calificar el servicio que solicitó.</w:t>
                    </w:r>
                  </w:p>
                  <w:p w:rsidR="00762546" w:rsidRDefault="00762546" w:rsidP="00762546">
                    <w:pPr>
                      <w:pStyle w:val="NormalWeb"/>
                      <w:tabs>
                        <w:tab w:val="left" w:pos="1560"/>
                      </w:tabs>
                      <w:spacing w:before="0" w:after="0" w:line="100" w:lineRule="atLeast"/>
                      <w:jc w:val="both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3120A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GRACIAS </w:t>
                    </w:r>
                    <w:r w:rsidRPr="004312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por contestar esta encuesta no tardaras más de 3 minutos y </w:t>
                    </w:r>
                    <w:r w:rsidRPr="0043120A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nos será de mucha ayuda para brindarte un servicio cada vez mejor; los datos que en ella se consignen se tratarán de manera anónima.</w:t>
                    </w:r>
                  </w:p>
                  <w:p w:rsidR="0043120A" w:rsidRPr="0043120A" w:rsidRDefault="0043120A" w:rsidP="00762546">
                    <w:pPr>
                      <w:pStyle w:val="NormalWeb"/>
                      <w:tabs>
                        <w:tab w:val="left" w:pos="1560"/>
                      </w:tabs>
                      <w:spacing w:before="0" w:after="0" w:line="100" w:lineRule="atLeast"/>
                      <w:jc w:val="both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762546" w:rsidRPr="0043120A" w:rsidRDefault="00762546" w:rsidP="00762546">
                    <w:pPr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43120A">
                      <w:rPr>
                        <w:rFonts w:ascii="Arial" w:hAnsi="Arial" w:cs="Arial"/>
                        <w:b/>
                        <w:lang w:val="es-MX"/>
                      </w:rPr>
                      <w:t>S</w:t>
                    </w:r>
                    <w:r w:rsidR="00D66010">
                      <w:rPr>
                        <w:rFonts w:ascii="Arial" w:hAnsi="Arial" w:cs="Arial"/>
                        <w:b/>
                        <w:lang w:val="es-MX"/>
                      </w:rPr>
                      <w:t>ervicio: Programa Preventivo de Equipo de Cómputo</w:t>
                    </w:r>
                  </w:p>
                  <w:p w:rsidR="00762546" w:rsidRPr="0043120A" w:rsidRDefault="00762546" w:rsidP="00762546">
                    <w:pPr>
                      <w:pStyle w:val="NormalWeb"/>
                      <w:tabs>
                        <w:tab w:val="left" w:pos="1560"/>
                      </w:tabs>
                      <w:spacing w:before="0" w:after="0" w:line="100" w:lineRule="atLeast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</w:p>
                  <w:p w:rsidR="00762546" w:rsidRPr="0043120A" w:rsidRDefault="00762546" w:rsidP="00762546">
                    <w:pPr>
                      <w:pStyle w:val="NormalWeb"/>
                      <w:spacing w:before="0" w:after="0" w:line="100" w:lineRule="atLeast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762546" w:rsidRPr="0043120A" w:rsidRDefault="00762546" w:rsidP="00762546">
                    <w:pPr>
                      <w:pStyle w:val="NormalWeb"/>
                      <w:spacing w:before="0" w:after="0" w:line="100" w:lineRule="atLeast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43120A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Clasifica tu nivel de satisfacción marcando con una X la calificación que otorgas en cada  una de las afirmaciones.  </w:t>
                    </w:r>
                    <w:r w:rsidRPr="0043120A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16"/>
                      </w:rPr>
                      <w:t>Si no tienes un juicio formado sobre la pregunta realizada marca con una X en la casilla NS/NC.</w:t>
                    </w:r>
                  </w:p>
                  <w:p w:rsidR="00762546" w:rsidRPr="0043120A" w:rsidRDefault="00762546" w:rsidP="00762546">
                    <w:pPr>
                      <w:pStyle w:val="NormalWeb"/>
                      <w:spacing w:before="0" w:after="0" w:line="100" w:lineRule="atLeas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762546" w:rsidRPr="0043120A" w:rsidRDefault="00762546" w:rsidP="00762546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049C5" w:rsidRPr="00D66010">
      <w:rPr>
        <w:rFonts w:ascii="Tahoma" w:hAnsi="Tahoma" w:cs="Tahoma"/>
        <w:b/>
        <w:sz w:val="22"/>
        <w:szCs w:val="24"/>
        <w:lang w:val="es-MX"/>
      </w:rPr>
      <w:t>EVALUACIÓN DEL</w:t>
    </w:r>
    <w:r w:rsidR="00D66010" w:rsidRPr="00D66010">
      <w:rPr>
        <w:rFonts w:ascii="Tahoma" w:hAnsi="Tahoma" w:cs="Tahoma"/>
        <w:b/>
        <w:sz w:val="22"/>
        <w:szCs w:val="24"/>
        <w:lang w:val="es-MX"/>
      </w:rPr>
      <w:t xml:space="preserve"> CLIENTE PROGRAMA PREVENTIVO DE EQUIPO DE CÓMPUTO</w:t>
    </w:r>
  </w:p>
  <w:p w:rsidR="001049C5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1049C5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1049C5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1049C5" w:rsidRPr="001B28EB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1A" w:rsidRDefault="0091421A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5F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D5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BA0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763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85335"/>
    <w:rsid w:val="0010494C"/>
    <w:rsid w:val="001049C5"/>
    <w:rsid w:val="00137070"/>
    <w:rsid w:val="00160161"/>
    <w:rsid w:val="001A756A"/>
    <w:rsid w:val="001B28EB"/>
    <w:rsid w:val="001F0901"/>
    <w:rsid w:val="001F274C"/>
    <w:rsid w:val="001F735A"/>
    <w:rsid w:val="002074CE"/>
    <w:rsid w:val="002769D1"/>
    <w:rsid w:val="00296109"/>
    <w:rsid w:val="002A4EBA"/>
    <w:rsid w:val="002E53A5"/>
    <w:rsid w:val="002F18C5"/>
    <w:rsid w:val="002F6310"/>
    <w:rsid w:val="00302DF7"/>
    <w:rsid w:val="003A2411"/>
    <w:rsid w:val="003A6012"/>
    <w:rsid w:val="003C2410"/>
    <w:rsid w:val="003C2750"/>
    <w:rsid w:val="004020AE"/>
    <w:rsid w:val="00413953"/>
    <w:rsid w:val="00413C7B"/>
    <w:rsid w:val="0043120A"/>
    <w:rsid w:val="004D4951"/>
    <w:rsid w:val="004D55C2"/>
    <w:rsid w:val="004F74BB"/>
    <w:rsid w:val="0050003A"/>
    <w:rsid w:val="005052FA"/>
    <w:rsid w:val="005370EF"/>
    <w:rsid w:val="005436A0"/>
    <w:rsid w:val="00551C27"/>
    <w:rsid w:val="00574C65"/>
    <w:rsid w:val="00575ED1"/>
    <w:rsid w:val="005E72E1"/>
    <w:rsid w:val="00667753"/>
    <w:rsid w:val="00694343"/>
    <w:rsid w:val="0069760A"/>
    <w:rsid w:val="006A5FFA"/>
    <w:rsid w:val="006B2B4B"/>
    <w:rsid w:val="006C58A0"/>
    <w:rsid w:val="00754C71"/>
    <w:rsid w:val="00762546"/>
    <w:rsid w:val="007A22AB"/>
    <w:rsid w:val="00805F5E"/>
    <w:rsid w:val="008E0548"/>
    <w:rsid w:val="0091421A"/>
    <w:rsid w:val="00960046"/>
    <w:rsid w:val="009647D2"/>
    <w:rsid w:val="009D4A3C"/>
    <w:rsid w:val="00A6090E"/>
    <w:rsid w:val="00A77C93"/>
    <w:rsid w:val="00A8165D"/>
    <w:rsid w:val="00AB6A45"/>
    <w:rsid w:val="00B077C7"/>
    <w:rsid w:val="00B70BF2"/>
    <w:rsid w:val="00BD07AA"/>
    <w:rsid w:val="00BD52A7"/>
    <w:rsid w:val="00BD5C93"/>
    <w:rsid w:val="00C809C0"/>
    <w:rsid w:val="00C82C22"/>
    <w:rsid w:val="00D0015A"/>
    <w:rsid w:val="00D1346C"/>
    <w:rsid w:val="00D448F1"/>
    <w:rsid w:val="00D66010"/>
    <w:rsid w:val="00DA40BB"/>
    <w:rsid w:val="00DA530A"/>
    <w:rsid w:val="00DD77BB"/>
    <w:rsid w:val="00E52B20"/>
    <w:rsid w:val="00E75395"/>
    <w:rsid w:val="00E7567A"/>
    <w:rsid w:val="00EB5D1B"/>
    <w:rsid w:val="00F03135"/>
    <w:rsid w:val="00F13D2F"/>
    <w:rsid w:val="00F57646"/>
    <w:rsid w:val="00F74614"/>
    <w:rsid w:val="00FB4E2D"/>
    <w:rsid w:val="00FD01A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ECB129"/>
  <w15:docId w15:val="{8AF92483-CB12-4314-A98D-924E5F3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762546"/>
    <w:pPr>
      <w:spacing w:before="100" w:after="100"/>
    </w:pPr>
    <w:rPr>
      <w:rFonts w:ascii="Times New Roman" w:eastAsia="Times New Roman" w:hAnsi="Times New Roman" w:cs="Times New Roman"/>
      <w:spacing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User</cp:lastModifiedBy>
  <cp:revision>4</cp:revision>
  <cp:lastPrinted>2006-08-01T17:47:00Z</cp:lastPrinted>
  <dcterms:created xsi:type="dcterms:W3CDTF">2023-03-13T16:53:00Z</dcterms:created>
  <dcterms:modified xsi:type="dcterms:W3CDTF">2023-03-13T19:19:00Z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